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FB" w:rsidRPr="00142F27" w:rsidRDefault="00C602FB" w:rsidP="00C602FB">
      <w:pPr>
        <w:pStyle w:val="a6"/>
        <w:rPr>
          <w:sz w:val="32"/>
          <w:szCs w:val="32"/>
        </w:rPr>
      </w:pPr>
      <w:r w:rsidRPr="00142F27">
        <w:rPr>
          <w:sz w:val="32"/>
          <w:szCs w:val="32"/>
        </w:rPr>
        <w:t xml:space="preserve">ТЕРРИТОРИАЛЬНАЯ ИЗБИРАТЕЛЬНАЯ КОМИССИЯ </w:t>
      </w:r>
      <w:r w:rsidR="003F6B61">
        <w:rPr>
          <w:sz w:val="32"/>
          <w:szCs w:val="32"/>
        </w:rPr>
        <w:t>ТОРЖОКСКОГО</w:t>
      </w:r>
      <w:r w:rsidRPr="00142F27">
        <w:rPr>
          <w:sz w:val="32"/>
          <w:szCs w:val="32"/>
        </w:rPr>
        <w:t xml:space="preserve"> РАЙОНА</w:t>
      </w:r>
    </w:p>
    <w:p w:rsidR="00C602FB" w:rsidRPr="00142F27" w:rsidRDefault="00B00AB5" w:rsidP="00B00AB5">
      <w:pPr>
        <w:pStyle w:val="a6"/>
        <w:jc w:val="left"/>
        <w:rPr>
          <w:sz w:val="32"/>
          <w:szCs w:val="32"/>
        </w:rPr>
      </w:pPr>
      <w:r>
        <w:rPr>
          <w:sz w:val="32"/>
          <w:szCs w:val="32"/>
        </w:rPr>
        <w:t xml:space="preserve">                                 </w:t>
      </w:r>
      <w:r w:rsidR="00C602FB" w:rsidRPr="00142F27">
        <w:rPr>
          <w:sz w:val="32"/>
          <w:szCs w:val="32"/>
        </w:rPr>
        <w:t>ПОСТАНОВЛЕНИЕ</w:t>
      </w:r>
    </w:p>
    <w:p w:rsidR="00AF14FC" w:rsidRDefault="00AF14FC" w:rsidP="00AF14FC">
      <w:pPr>
        <w:pStyle w:val="a3"/>
        <w:tabs>
          <w:tab w:val="clear" w:pos="4677"/>
          <w:tab w:val="clear" w:pos="9355"/>
        </w:tabs>
        <w:jc w:val="center"/>
      </w:pPr>
    </w:p>
    <w:tbl>
      <w:tblPr>
        <w:tblW w:w="0" w:type="auto"/>
        <w:tblLook w:val="04A0" w:firstRow="1" w:lastRow="0" w:firstColumn="1" w:lastColumn="0" w:noHBand="0" w:noVBand="1"/>
      </w:tblPr>
      <w:tblGrid>
        <w:gridCol w:w="3084"/>
        <w:gridCol w:w="3104"/>
        <w:gridCol w:w="3099"/>
      </w:tblGrid>
      <w:tr w:rsidR="00120243" w:rsidRPr="00120243" w:rsidTr="005F6015">
        <w:tc>
          <w:tcPr>
            <w:tcW w:w="3084" w:type="dxa"/>
            <w:tcBorders>
              <w:bottom w:val="single" w:sz="4" w:space="0" w:color="auto"/>
            </w:tcBorders>
            <w:shd w:val="clear" w:color="auto" w:fill="auto"/>
          </w:tcPr>
          <w:p w:rsidR="00120243" w:rsidRPr="00120243" w:rsidRDefault="003A3A7F" w:rsidP="003A3A7F">
            <w:pPr>
              <w:jc w:val="center"/>
              <w:rPr>
                <w:rFonts w:eastAsia="Calibri"/>
                <w:snapToGrid w:val="0"/>
                <w:sz w:val="28"/>
                <w:szCs w:val="28"/>
                <w:lang w:eastAsia="en-US"/>
              </w:rPr>
            </w:pPr>
            <w:r>
              <w:rPr>
                <w:rFonts w:eastAsia="Calibri"/>
                <w:snapToGrid w:val="0"/>
                <w:sz w:val="28"/>
                <w:szCs w:val="28"/>
                <w:lang w:eastAsia="en-US"/>
              </w:rPr>
              <w:t>17</w:t>
            </w:r>
            <w:r w:rsidR="00120243" w:rsidRPr="00120243">
              <w:rPr>
                <w:rFonts w:eastAsia="Calibri"/>
                <w:snapToGrid w:val="0"/>
                <w:sz w:val="28"/>
                <w:szCs w:val="28"/>
                <w:lang w:eastAsia="en-US"/>
              </w:rPr>
              <w:t xml:space="preserve"> августа 20</w:t>
            </w:r>
            <w:r w:rsidR="00EC0A13">
              <w:rPr>
                <w:rFonts w:eastAsia="Calibri"/>
                <w:snapToGrid w:val="0"/>
                <w:sz w:val="28"/>
                <w:szCs w:val="28"/>
                <w:lang w:eastAsia="en-US"/>
              </w:rPr>
              <w:t>2</w:t>
            </w:r>
            <w:r>
              <w:rPr>
                <w:rFonts w:eastAsia="Calibri"/>
                <w:snapToGrid w:val="0"/>
                <w:sz w:val="28"/>
                <w:szCs w:val="28"/>
                <w:lang w:eastAsia="en-US"/>
              </w:rPr>
              <w:t>3</w:t>
            </w:r>
            <w:r w:rsidR="00120243" w:rsidRPr="00120243">
              <w:rPr>
                <w:rFonts w:eastAsia="Calibri"/>
                <w:snapToGrid w:val="0"/>
                <w:sz w:val="28"/>
                <w:szCs w:val="28"/>
                <w:lang w:eastAsia="en-US"/>
              </w:rPr>
              <w:t xml:space="preserve"> г.</w:t>
            </w:r>
          </w:p>
        </w:tc>
        <w:tc>
          <w:tcPr>
            <w:tcW w:w="3104" w:type="dxa"/>
            <w:shd w:val="clear" w:color="auto" w:fill="auto"/>
          </w:tcPr>
          <w:p w:rsidR="00120243" w:rsidRPr="00120243" w:rsidRDefault="00120243" w:rsidP="00120243">
            <w:pPr>
              <w:jc w:val="center"/>
              <w:rPr>
                <w:rFonts w:eastAsia="Calibri"/>
                <w:snapToGrid w:val="0"/>
                <w:sz w:val="28"/>
                <w:szCs w:val="28"/>
                <w:lang w:eastAsia="en-US"/>
              </w:rPr>
            </w:pPr>
          </w:p>
        </w:tc>
        <w:tc>
          <w:tcPr>
            <w:tcW w:w="3099" w:type="dxa"/>
            <w:tcBorders>
              <w:bottom w:val="single" w:sz="4" w:space="0" w:color="auto"/>
            </w:tcBorders>
            <w:shd w:val="clear" w:color="auto" w:fill="auto"/>
          </w:tcPr>
          <w:p w:rsidR="00120243" w:rsidRPr="00120243" w:rsidRDefault="00120243" w:rsidP="003A3A7F">
            <w:pPr>
              <w:jc w:val="center"/>
              <w:rPr>
                <w:rFonts w:eastAsia="Calibri"/>
                <w:snapToGrid w:val="0"/>
                <w:sz w:val="28"/>
                <w:szCs w:val="28"/>
                <w:lang w:eastAsia="en-US"/>
              </w:rPr>
            </w:pPr>
            <w:r w:rsidRPr="00120243">
              <w:rPr>
                <w:rFonts w:eastAsia="Calibri"/>
                <w:snapToGrid w:val="0"/>
                <w:sz w:val="28"/>
                <w:szCs w:val="28"/>
                <w:lang w:eastAsia="en-US"/>
              </w:rPr>
              <w:t xml:space="preserve">№ </w:t>
            </w:r>
            <w:r w:rsidR="003A3A7F">
              <w:rPr>
                <w:rFonts w:eastAsia="Calibri"/>
                <w:snapToGrid w:val="0"/>
                <w:sz w:val="28"/>
                <w:szCs w:val="28"/>
                <w:lang w:eastAsia="en-US"/>
              </w:rPr>
              <w:t>91</w:t>
            </w:r>
            <w:r w:rsidRPr="00120243">
              <w:rPr>
                <w:rFonts w:eastAsia="Calibri"/>
                <w:snapToGrid w:val="0"/>
                <w:sz w:val="28"/>
                <w:szCs w:val="28"/>
                <w:lang w:eastAsia="en-US"/>
              </w:rPr>
              <w:t>/</w:t>
            </w:r>
            <w:r w:rsidR="003A3A7F">
              <w:rPr>
                <w:rFonts w:eastAsia="Calibri"/>
                <w:snapToGrid w:val="0"/>
                <w:sz w:val="28"/>
                <w:szCs w:val="28"/>
                <w:lang w:eastAsia="en-US"/>
              </w:rPr>
              <w:t>514</w:t>
            </w:r>
            <w:r w:rsidRPr="00120243">
              <w:rPr>
                <w:rFonts w:eastAsia="Calibri"/>
                <w:snapToGrid w:val="0"/>
                <w:sz w:val="28"/>
                <w:szCs w:val="28"/>
                <w:lang w:eastAsia="en-US"/>
              </w:rPr>
              <w:t>-</w:t>
            </w:r>
            <w:r w:rsidR="00EC0A13">
              <w:rPr>
                <w:rFonts w:eastAsia="Calibri"/>
                <w:snapToGrid w:val="0"/>
                <w:sz w:val="28"/>
                <w:szCs w:val="28"/>
                <w:lang w:eastAsia="en-US"/>
              </w:rPr>
              <w:t>5</w:t>
            </w:r>
          </w:p>
        </w:tc>
      </w:tr>
    </w:tbl>
    <w:p w:rsidR="00EF42CB" w:rsidRPr="00EC0A13" w:rsidRDefault="00EF42CB" w:rsidP="00120243">
      <w:pPr>
        <w:pStyle w:val="a3"/>
        <w:tabs>
          <w:tab w:val="clear" w:pos="4677"/>
          <w:tab w:val="clear" w:pos="9355"/>
        </w:tabs>
        <w:spacing w:before="120"/>
        <w:jc w:val="center"/>
        <w:rPr>
          <w:sz w:val="20"/>
          <w:szCs w:val="20"/>
        </w:rPr>
      </w:pPr>
      <w:r w:rsidRPr="00EC0A13">
        <w:rPr>
          <w:sz w:val="20"/>
          <w:szCs w:val="20"/>
        </w:rPr>
        <w:t xml:space="preserve">г. </w:t>
      </w:r>
      <w:r w:rsidR="003F6B61" w:rsidRPr="00EC0A13">
        <w:rPr>
          <w:sz w:val="20"/>
          <w:szCs w:val="20"/>
        </w:rPr>
        <w:t>Торжок</w:t>
      </w:r>
    </w:p>
    <w:p w:rsidR="00F17D94" w:rsidRPr="00590A51" w:rsidRDefault="00F17D94" w:rsidP="00120243">
      <w:pPr>
        <w:pStyle w:val="ConsNonformat"/>
        <w:spacing w:before="120" w:after="120"/>
        <w:ind w:right="0"/>
        <w:jc w:val="center"/>
        <w:rPr>
          <w:rFonts w:ascii="Times New Roman" w:hAnsi="Times New Roman"/>
          <w:b/>
          <w:bCs/>
          <w:sz w:val="28"/>
          <w:szCs w:val="28"/>
        </w:rPr>
      </w:pPr>
      <w:r w:rsidRPr="00590A51">
        <w:rPr>
          <w:rFonts w:ascii="Times New Roman" w:hAnsi="Times New Roman"/>
          <w:b/>
          <w:bCs/>
          <w:sz w:val="28"/>
          <w:szCs w:val="28"/>
        </w:rPr>
        <w:t>О месте и времени передачи избирательных бюллетеней</w:t>
      </w:r>
      <w:r w:rsidR="00142F27">
        <w:rPr>
          <w:rFonts w:ascii="Times New Roman" w:hAnsi="Times New Roman"/>
          <w:b/>
          <w:bCs/>
          <w:sz w:val="28"/>
          <w:szCs w:val="28"/>
        </w:rPr>
        <w:t xml:space="preserve"> </w:t>
      </w:r>
      <w:r w:rsidR="00142F27">
        <w:rPr>
          <w:rFonts w:ascii="Times New Roman" w:hAnsi="Times New Roman"/>
          <w:b/>
          <w:bCs/>
          <w:sz w:val="28"/>
          <w:szCs w:val="28"/>
        </w:rPr>
        <w:br/>
        <w:t xml:space="preserve">для голосования </w:t>
      </w:r>
      <w:r w:rsidRPr="00590A51">
        <w:rPr>
          <w:rFonts w:ascii="Times New Roman" w:hAnsi="Times New Roman"/>
          <w:b/>
          <w:bCs/>
          <w:sz w:val="28"/>
          <w:szCs w:val="28"/>
        </w:rPr>
        <w:t xml:space="preserve"> </w:t>
      </w:r>
      <w:r w:rsidR="00142F27">
        <w:rPr>
          <w:rFonts w:ascii="Times New Roman" w:hAnsi="Times New Roman"/>
          <w:b/>
          <w:bCs/>
          <w:sz w:val="28"/>
          <w:szCs w:val="28"/>
        </w:rPr>
        <w:t xml:space="preserve">на </w:t>
      </w:r>
      <w:r w:rsidR="00142F27" w:rsidRPr="00590A51">
        <w:rPr>
          <w:rFonts w:ascii="Times New Roman" w:hAnsi="Times New Roman"/>
          <w:b/>
          <w:bCs/>
          <w:sz w:val="28"/>
          <w:szCs w:val="28"/>
        </w:rPr>
        <w:t>выбор</w:t>
      </w:r>
      <w:r w:rsidR="00142F27">
        <w:rPr>
          <w:rFonts w:ascii="Times New Roman" w:hAnsi="Times New Roman"/>
          <w:b/>
          <w:bCs/>
          <w:sz w:val="28"/>
          <w:szCs w:val="28"/>
        </w:rPr>
        <w:t>ах</w:t>
      </w:r>
      <w:r w:rsidR="00142F27" w:rsidRPr="00590A51">
        <w:rPr>
          <w:rFonts w:ascii="Times New Roman" w:hAnsi="Times New Roman"/>
          <w:b/>
          <w:bCs/>
          <w:sz w:val="28"/>
          <w:szCs w:val="28"/>
        </w:rPr>
        <w:t xml:space="preserve"> </w:t>
      </w:r>
      <w:r w:rsidR="00142F27" w:rsidRPr="00120243">
        <w:rPr>
          <w:rFonts w:ascii="Times New Roman" w:hAnsi="Times New Roman"/>
          <w:b/>
          <w:bCs/>
          <w:sz w:val="28"/>
          <w:szCs w:val="28"/>
        </w:rPr>
        <w:t xml:space="preserve">депутатов </w:t>
      </w:r>
      <w:r w:rsidR="00EC0A13" w:rsidRPr="00EC0A13">
        <w:rPr>
          <w:rFonts w:ascii="Times New Roman" w:hAnsi="Times New Roman"/>
          <w:b/>
          <w:bCs/>
          <w:sz w:val="28"/>
          <w:szCs w:val="28"/>
        </w:rPr>
        <w:t xml:space="preserve">Совета депутатов муниципальных образований:  </w:t>
      </w:r>
      <w:r w:rsidR="00692A63" w:rsidRPr="00692A63">
        <w:rPr>
          <w:rFonts w:ascii="Times New Roman" w:hAnsi="Times New Roman"/>
          <w:b/>
          <w:bCs/>
          <w:sz w:val="28"/>
          <w:szCs w:val="28"/>
        </w:rPr>
        <w:t>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p>
    <w:p w:rsidR="00F17D94" w:rsidRPr="00590A51" w:rsidRDefault="00F17D94" w:rsidP="00831E8C">
      <w:pPr>
        <w:tabs>
          <w:tab w:val="left" w:pos="3060"/>
        </w:tabs>
        <w:spacing w:line="336" w:lineRule="auto"/>
        <w:ind w:firstLine="709"/>
        <w:jc w:val="both"/>
        <w:rPr>
          <w:sz w:val="28"/>
          <w:szCs w:val="28"/>
        </w:rPr>
      </w:pPr>
      <w:r w:rsidRPr="00590A51">
        <w:rPr>
          <w:sz w:val="28"/>
          <w:szCs w:val="28"/>
        </w:rPr>
        <w:t>На основании пункта 10 статьи 60 Избирательного кодекса Т</w:t>
      </w:r>
      <w:r w:rsidR="00120243">
        <w:rPr>
          <w:sz w:val="28"/>
          <w:szCs w:val="28"/>
        </w:rPr>
        <w:t xml:space="preserve">верской области, </w:t>
      </w:r>
      <w:r w:rsidR="003F6B61" w:rsidRPr="003F6B61">
        <w:rPr>
          <w:sz w:val="28"/>
          <w:szCs w:val="28"/>
        </w:rPr>
        <w:t xml:space="preserve">постановлением избирательной комиссии Тверской области от </w:t>
      </w:r>
      <w:r w:rsidR="00EC0A13" w:rsidRPr="00EC0A13">
        <w:rPr>
          <w:sz w:val="28"/>
          <w:szCs w:val="28"/>
        </w:rPr>
        <w:t>22.04.2022 № 62/740-7 «О возложении исполнения полномочий по подготовке и проведению выборов в органы местного самоуправления, местного референдума муниципальных образований, входящих в состав территории муниципального образования Торжокский муниципальный район Тверской области, на территориальную избирательную комиссию Торжокского района»</w:t>
      </w:r>
      <w:r w:rsidR="00120243" w:rsidRPr="00120243">
        <w:rPr>
          <w:sz w:val="28"/>
          <w:szCs w:val="28"/>
        </w:rPr>
        <w:t xml:space="preserve">, </w:t>
      </w:r>
      <w:r w:rsidRPr="00590A51">
        <w:rPr>
          <w:sz w:val="28"/>
          <w:szCs w:val="28"/>
        </w:rPr>
        <w:t xml:space="preserve">территориальная избирательная комиссия </w:t>
      </w:r>
      <w:r w:rsidR="00A17729">
        <w:rPr>
          <w:sz w:val="28"/>
          <w:szCs w:val="28"/>
        </w:rPr>
        <w:t>Торжокского</w:t>
      </w:r>
      <w:r w:rsidRPr="00590A51">
        <w:rPr>
          <w:sz w:val="28"/>
          <w:szCs w:val="28"/>
        </w:rPr>
        <w:t xml:space="preserve"> района </w:t>
      </w:r>
      <w:r w:rsidRPr="00590A51">
        <w:rPr>
          <w:b/>
          <w:spacing w:val="30"/>
          <w:sz w:val="28"/>
          <w:szCs w:val="28"/>
        </w:rPr>
        <w:t>постановляет:</w:t>
      </w:r>
    </w:p>
    <w:p w:rsidR="00142F27" w:rsidRDefault="00F17D94" w:rsidP="00EC0A13">
      <w:pPr>
        <w:pStyle w:val="ConsNonformat"/>
        <w:numPr>
          <w:ilvl w:val="0"/>
          <w:numId w:val="6"/>
        </w:numPr>
        <w:spacing w:line="336" w:lineRule="auto"/>
        <w:ind w:left="0" w:right="0" w:firstLine="0"/>
        <w:jc w:val="both"/>
        <w:rPr>
          <w:rFonts w:ascii="Times New Roman" w:hAnsi="Times New Roman"/>
          <w:sz w:val="28"/>
          <w:szCs w:val="28"/>
        </w:rPr>
      </w:pPr>
      <w:r w:rsidRPr="00590A51">
        <w:rPr>
          <w:rFonts w:ascii="Times New Roman" w:hAnsi="Times New Roman"/>
          <w:sz w:val="28"/>
          <w:szCs w:val="28"/>
        </w:rPr>
        <w:t xml:space="preserve">Установить, что местом передачи избирательных бюллетеней </w:t>
      </w:r>
      <w:r w:rsidR="00120243">
        <w:rPr>
          <w:rFonts w:ascii="Times New Roman" w:hAnsi="Times New Roman"/>
          <w:sz w:val="28"/>
          <w:szCs w:val="28"/>
        </w:rPr>
        <w:br/>
      </w:r>
      <w:r w:rsidRPr="00590A51">
        <w:rPr>
          <w:rFonts w:ascii="Times New Roman" w:hAnsi="Times New Roman"/>
          <w:sz w:val="28"/>
          <w:szCs w:val="28"/>
        </w:rPr>
        <w:t xml:space="preserve">от полиграфической организации членам территориальной избирательной комиссии </w:t>
      </w:r>
      <w:r w:rsidR="003F6B61">
        <w:rPr>
          <w:rFonts w:ascii="Times New Roman" w:hAnsi="Times New Roman"/>
          <w:sz w:val="28"/>
          <w:szCs w:val="28"/>
        </w:rPr>
        <w:t>Торжокского</w:t>
      </w:r>
      <w:r w:rsidRPr="00590A51">
        <w:rPr>
          <w:rFonts w:ascii="Times New Roman" w:hAnsi="Times New Roman"/>
          <w:sz w:val="28"/>
          <w:szCs w:val="28"/>
        </w:rPr>
        <w:t xml:space="preserve"> района является </w:t>
      </w:r>
      <w:r w:rsidR="00E3122B">
        <w:rPr>
          <w:rFonts w:ascii="Times New Roman" w:hAnsi="Times New Roman"/>
          <w:sz w:val="28"/>
          <w:szCs w:val="28"/>
        </w:rPr>
        <w:t xml:space="preserve">полиграфическая организация </w:t>
      </w:r>
      <w:r w:rsidR="003F6B61">
        <w:rPr>
          <w:rFonts w:ascii="Times New Roman" w:hAnsi="Times New Roman"/>
          <w:sz w:val="28"/>
          <w:szCs w:val="28"/>
        </w:rPr>
        <w:t>общество с ограниченной ответственностью «Тверь – Принт»</w:t>
      </w:r>
      <w:r w:rsidR="00142F27">
        <w:rPr>
          <w:rFonts w:ascii="Times New Roman" w:hAnsi="Times New Roman"/>
          <w:sz w:val="28"/>
          <w:szCs w:val="28"/>
        </w:rPr>
        <w:t>.</w:t>
      </w:r>
    </w:p>
    <w:p w:rsidR="00F17D94" w:rsidRDefault="00142F27" w:rsidP="00831E8C">
      <w:pPr>
        <w:pStyle w:val="ConsNonformat"/>
        <w:spacing w:line="336" w:lineRule="auto"/>
        <w:ind w:left="709" w:right="0"/>
        <w:jc w:val="both"/>
        <w:rPr>
          <w:rFonts w:ascii="Times New Roman" w:hAnsi="Times New Roman"/>
          <w:sz w:val="28"/>
          <w:szCs w:val="28"/>
        </w:rPr>
      </w:pPr>
      <w:r>
        <w:rPr>
          <w:rFonts w:ascii="Times New Roman" w:hAnsi="Times New Roman"/>
          <w:sz w:val="28"/>
          <w:szCs w:val="28"/>
        </w:rPr>
        <w:t>А</w:t>
      </w:r>
      <w:r w:rsidR="00F17D94" w:rsidRPr="00590A51">
        <w:rPr>
          <w:rFonts w:ascii="Times New Roman" w:hAnsi="Times New Roman"/>
          <w:sz w:val="28"/>
          <w:szCs w:val="28"/>
        </w:rPr>
        <w:t xml:space="preserve">дрес: </w:t>
      </w:r>
      <w:r w:rsidR="003F6B61">
        <w:rPr>
          <w:rFonts w:ascii="Times New Roman" w:hAnsi="Times New Roman"/>
          <w:sz w:val="28"/>
          <w:szCs w:val="28"/>
        </w:rPr>
        <w:t xml:space="preserve">город </w:t>
      </w:r>
      <w:r w:rsidR="00F17D94" w:rsidRPr="00590A51">
        <w:rPr>
          <w:rFonts w:ascii="Times New Roman" w:hAnsi="Times New Roman"/>
          <w:sz w:val="28"/>
          <w:szCs w:val="28"/>
        </w:rPr>
        <w:t>Твер</w:t>
      </w:r>
      <w:r w:rsidR="003F6B61">
        <w:rPr>
          <w:rFonts w:ascii="Times New Roman" w:hAnsi="Times New Roman"/>
          <w:sz w:val="28"/>
          <w:szCs w:val="28"/>
        </w:rPr>
        <w:t>ь</w:t>
      </w:r>
      <w:r w:rsidR="00F17D94" w:rsidRPr="00590A51">
        <w:rPr>
          <w:rFonts w:ascii="Times New Roman" w:hAnsi="Times New Roman"/>
          <w:sz w:val="28"/>
          <w:szCs w:val="28"/>
        </w:rPr>
        <w:t xml:space="preserve">, </w:t>
      </w:r>
      <w:r w:rsidR="003F6B61">
        <w:rPr>
          <w:rFonts w:ascii="Times New Roman" w:hAnsi="Times New Roman"/>
          <w:sz w:val="28"/>
          <w:szCs w:val="28"/>
        </w:rPr>
        <w:t>набережная Афанасия Никитина</w:t>
      </w:r>
      <w:r w:rsidR="0036133A" w:rsidRPr="00590A51">
        <w:rPr>
          <w:rFonts w:ascii="Times New Roman" w:hAnsi="Times New Roman"/>
          <w:sz w:val="28"/>
          <w:szCs w:val="28"/>
        </w:rPr>
        <w:t>, д.</w:t>
      </w:r>
      <w:r w:rsidR="00A17729">
        <w:rPr>
          <w:rFonts w:ascii="Times New Roman" w:hAnsi="Times New Roman"/>
          <w:sz w:val="28"/>
          <w:szCs w:val="28"/>
        </w:rPr>
        <w:t>84, офис 46а</w:t>
      </w:r>
      <w:r w:rsidR="00120243">
        <w:rPr>
          <w:rFonts w:ascii="Times New Roman" w:hAnsi="Times New Roman"/>
          <w:sz w:val="28"/>
          <w:szCs w:val="28"/>
        </w:rPr>
        <w:t>.</w:t>
      </w:r>
    </w:p>
    <w:p w:rsidR="00142F27" w:rsidRPr="00590A51" w:rsidRDefault="00142F27" w:rsidP="00EC0A13">
      <w:pPr>
        <w:pStyle w:val="ConsNonformat"/>
        <w:spacing w:line="336" w:lineRule="auto"/>
        <w:ind w:right="0"/>
        <w:jc w:val="both"/>
        <w:rPr>
          <w:rFonts w:ascii="Times New Roman" w:hAnsi="Times New Roman"/>
          <w:sz w:val="28"/>
          <w:szCs w:val="28"/>
        </w:rPr>
      </w:pPr>
      <w:r>
        <w:rPr>
          <w:rFonts w:ascii="Times New Roman" w:hAnsi="Times New Roman"/>
          <w:sz w:val="28"/>
          <w:szCs w:val="28"/>
        </w:rPr>
        <w:t>Дата передачи избирательных бюллетеней -  2</w:t>
      </w:r>
      <w:r w:rsidR="00692A63">
        <w:rPr>
          <w:rFonts w:ascii="Times New Roman" w:hAnsi="Times New Roman"/>
          <w:sz w:val="28"/>
          <w:szCs w:val="28"/>
        </w:rPr>
        <w:t>9</w:t>
      </w:r>
      <w:r>
        <w:rPr>
          <w:rFonts w:ascii="Times New Roman" w:hAnsi="Times New Roman"/>
          <w:sz w:val="28"/>
          <w:szCs w:val="28"/>
        </w:rPr>
        <w:t xml:space="preserve"> августа 20</w:t>
      </w:r>
      <w:r w:rsidR="00EC0A13">
        <w:rPr>
          <w:rFonts w:ascii="Times New Roman" w:hAnsi="Times New Roman"/>
          <w:sz w:val="28"/>
          <w:szCs w:val="28"/>
        </w:rPr>
        <w:t>2</w:t>
      </w:r>
      <w:r w:rsidR="00692A63">
        <w:rPr>
          <w:rFonts w:ascii="Times New Roman" w:hAnsi="Times New Roman"/>
          <w:sz w:val="28"/>
          <w:szCs w:val="28"/>
        </w:rPr>
        <w:t>3</w:t>
      </w:r>
      <w:r>
        <w:rPr>
          <w:rFonts w:ascii="Times New Roman" w:hAnsi="Times New Roman"/>
          <w:sz w:val="28"/>
          <w:szCs w:val="28"/>
        </w:rPr>
        <w:t xml:space="preserve"> года.</w:t>
      </w:r>
    </w:p>
    <w:p w:rsidR="00F17D94" w:rsidRPr="00590A51" w:rsidRDefault="00F17D94" w:rsidP="00831E8C">
      <w:pPr>
        <w:pStyle w:val="ConsNonformat"/>
        <w:spacing w:line="336" w:lineRule="auto"/>
        <w:ind w:left="709" w:right="0"/>
        <w:jc w:val="both"/>
        <w:rPr>
          <w:rFonts w:ascii="Times New Roman" w:hAnsi="Times New Roman"/>
          <w:sz w:val="28"/>
          <w:szCs w:val="28"/>
        </w:rPr>
      </w:pPr>
      <w:r w:rsidRPr="00590A51">
        <w:rPr>
          <w:rFonts w:ascii="Times New Roman" w:hAnsi="Times New Roman"/>
          <w:sz w:val="28"/>
          <w:szCs w:val="28"/>
        </w:rPr>
        <w:t xml:space="preserve">Время передачи </w:t>
      </w:r>
      <w:r w:rsidR="00C616D1">
        <w:rPr>
          <w:rFonts w:ascii="Times New Roman" w:hAnsi="Times New Roman"/>
          <w:sz w:val="28"/>
          <w:szCs w:val="28"/>
        </w:rPr>
        <w:t xml:space="preserve">избирательных бюллетеней </w:t>
      </w:r>
      <w:r w:rsidRPr="00590A51">
        <w:rPr>
          <w:rFonts w:ascii="Times New Roman" w:hAnsi="Times New Roman"/>
          <w:sz w:val="28"/>
          <w:szCs w:val="28"/>
        </w:rPr>
        <w:t>– 1</w:t>
      </w:r>
      <w:r w:rsidR="00B269B2" w:rsidRPr="00B269B2">
        <w:rPr>
          <w:rFonts w:ascii="Times New Roman" w:hAnsi="Times New Roman"/>
          <w:sz w:val="28"/>
          <w:szCs w:val="28"/>
        </w:rPr>
        <w:t>0</w:t>
      </w:r>
      <w:r w:rsidRPr="00590A51">
        <w:rPr>
          <w:rFonts w:ascii="Times New Roman" w:hAnsi="Times New Roman"/>
          <w:sz w:val="28"/>
          <w:szCs w:val="28"/>
        </w:rPr>
        <w:t>.00 часов.</w:t>
      </w:r>
    </w:p>
    <w:p w:rsidR="007464DF" w:rsidRPr="007464DF" w:rsidRDefault="007464DF" w:rsidP="00EC0A13">
      <w:pPr>
        <w:pStyle w:val="a3"/>
        <w:widowControl w:val="0"/>
        <w:numPr>
          <w:ilvl w:val="0"/>
          <w:numId w:val="6"/>
        </w:numPr>
        <w:tabs>
          <w:tab w:val="clear" w:pos="4677"/>
          <w:tab w:val="clear" w:pos="9355"/>
          <w:tab w:val="center" w:pos="0"/>
        </w:tabs>
        <w:autoSpaceDE w:val="0"/>
        <w:autoSpaceDN w:val="0"/>
        <w:adjustRightInd w:val="0"/>
        <w:spacing w:line="336" w:lineRule="auto"/>
        <w:ind w:left="0" w:firstLine="0"/>
        <w:jc w:val="both"/>
        <w:rPr>
          <w:sz w:val="28"/>
          <w:szCs w:val="28"/>
        </w:rPr>
      </w:pPr>
      <w:r w:rsidRPr="007464DF">
        <w:rPr>
          <w:sz w:val="28"/>
          <w:szCs w:val="28"/>
        </w:rPr>
        <w:t xml:space="preserve">Разместить настоящее постановление </w:t>
      </w:r>
      <w:bookmarkStart w:id="0" w:name="_GoBack"/>
      <w:bookmarkEnd w:id="0"/>
      <w:r w:rsidRPr="007464DF">
        <w:rPr>
          <w:sz w:val="28"/>
          <w:szCs w:val="28"/>
        </w:rPr>
        <w:t xml:space="preserve">на сайте территориальной избирательной комиссии </w:t>
      </w:r>
      <w:r w:rsidR="00A17729">
        <w:rPr>
          <w:sz w:val="28"/>
          <w:szCs w:val="28"/>
        </w:rPr>
        <w:t>Торжокского</w:t>
      </w:r>
      <w:r w:rsidRPr="007464DF">
        <w:rPr>
          <w:sz w:val="28"/>
          <w:szCs w:val="28"/>
        </w:rPr>
        <w:t xml:space="preserve"> района в информационно-телекоммуникационной сети «Интернет».</w:t>
      </w:r>
    </w:p>
    <w:tbl>
      <w:tblPr>
        <w:tblW w:w="9464" w:type="dxa"/>
        <w:tblLook w:val="04A0" w:firstRow="1" w:lastRow="0" w:firstColumn="1" w:lastColumn="0" w:noHBand="0" w:noVBand="1"/>
      </w:tblPr>
      <w:tblGrid>
        <w:gridCol w:w="4219"/>
        <w:gridCol w:w="2783"/>
        <w:gridCol w:w="2462"/>
      </w:tblGrid>
      <w:tr w:rsidR="00120243" w:rsidRPr="00120243" w:rsidTr="005F6015">
        <w:tc>
          <w:tcPr>
            <w:tcW w:w="4219" w:type="dxa"/>
            <w:hideMark/>
          </w:tcPr>
          <w:p w:rsidR="00120243" w:rsidRPr="00120243" w:rsidRDefault="00120243" w:rsidP="00120243">
            <w:pPr>
              <w:jc w:val="center"/>
              <w:rPr>
                <w:sz w:val="28"/>
                <w:szCs w:val="26"/>
              </w:rPr>
            </w:pPr>
            <w:r w:rsidRPr="00120243">
              <w:rPr>
                <w:sz w:val="28"/>
                <w:szCs w:val="26"/>
              </w:rPr>
              <w:t>Председатель</w:t>
            </w:r>
          </w:p>
          <w:p w:rsidR="00120243" w:rsidRPr="00120243" w:rsidRDefault="00120243" w:rsidP="00A17729">
            <w:pPr>
              <w:jc w:val="center"/>
              <w:rPr>
                <w:sz w:val="28"/>
                <w:szCs w:val="26"/>
              </w:rPr>
            </w:pPr>
            <w:r w:rsidRPr="00120243">
              <w:rPr>
                <w:sz w:val="28"/>
                <w:szCs w:val="26"/>
              </w:rPr>
              <w:t xml:space="preserve">территориальной избирательной комиссии </w:t>
            </w:r>
            <w:r w:rsidR="00A17729">
              <w:rPr>
                <w:sz w:val="28"/>
                <w:szCs w:val="26"/>
              </w:rPr>
              <w:t>Торжокского</w:t>
            </w:r>
            <w:r w:rsidRPr="00120243">
              <w:rPr>
                <w:sz w:val="28"/>
                <w:szCs w:val="26"/>
              </w:rPr>
              <w:t xml:space="preserve"> района</w:t>
            </w:r>
          </w:p>
        </w:tc>
        <w:tc>
          <w:tcPr>
            <w:tcW w:w="2783" w:type="dxa"/>
            <w:vAlign w:val="bottom"/>
            <w:hideMark/>
          </w:tcPr>
          <w:p w:rsidR="00120243" w:rsidRPr="00120243" w:rsidRDefault="00120243" w:rsidP="00120243">
            <w:pPr>
              <w:keepNext/>
              <w:autoSpaceDE w:val="0"/>
              <w:autoSpaceDN w:val="0"/>
              <w:adjustRightInd w:val="0"/>
              <w:jc w:val="right"/>
              <w:outlineLvl w:val="1"/>
              <w:rPr>
                <w:sz w:val="28"/>
              </w:rPr>
            </w:pPr>
          </w:p>
        </w:tc>
        <w:tc>
          <w:tcPr>
            <w:tcW w:w="2462" w:type="dxa"/>
            <w:vAlign w:val="bottom"/>
          </w:tcPr>
          <w:p w:rsidR="00120243" w:rsidRPr="00120243" w:rsidRDefault="00A17729" w:rsidP="00120243">
            <w:pPr>
              <w:keepNext/>
              <w:autoSpaceDE w:val="0"/>
              <w:autoSpaceDN w:val="0"/>
              <w:adjustRightInd w:val="0"/>
              <w:outlineLvl w:val="1"/>
              <w:rPr>
                <w:sz w:val="28"/>
              </w:rPr>
            </w:pPr>
            <w:r>
              <w:rPr>
                <w:rFonts w:eastAsia="Calibri"/>
                <w:sz w:val="28"/>
                <w:szCs w:val="28"/>
                <w:lang w:eastAsia="en-US"/>
              </w:rPr>
              <w:t>О.Н. Колосова</w:t>
            </w:r>
          </w:p>
        </w:tc>
      </w:tr>
      <w:tr w:rsidR="00120243" w:rsidRPr="00120243" w:rsidTr="005F6015">
        <w:tc>
          <w:tcPr>
            <w:tcW w:w="4219" w:type="dxa"/>
          </w:tcPr>
          <w:p w:rsidR="00120243" w:rsidRPr="00120243" w:rsidRDefault="00120243" w:rsidP="00120243">
            <w:pPr>
              <w:jc w:val="center"/>
              <w:rPr>
                <w:sz w:val="16"/>
                <w:szCs w:val="16"/>
              </w:rPr>
            </w:pPr>
          </w:p>
        </w:tc>
        <w:tc>
          <w:tcPr>
            <w:tcW w:w="2783" w:type="dxa"/>
            <w:vAlign w:val="bottom"/>
          </w:tcPr>
          <w:p w:rsidR="00120243" w:rsidRPr="00120243" w:rsidRDefault="00120243" w:rsidP="00120243">
            <w:pPr>
              <w:keepNext/>
              <w:autoSpaceDE w:val="0"/>
              <w:autoSpaceDN w:val="0"/>
              <w:adjustRightInd w:val="0"/>
              <w:jc w:val="right"/>
              <w:outlineLvl w:val="1"/>
              <w:rPr>
                <w:sz w:val="16"/>
                <w:szCs w:val="16"/>
              </w:rPr>
            </w:pPr>
          </w:p>
        </w:tc>
        <w:tc>
          <w:tcPr>
            <w:tcW w:w="2462" w:type="dxa"/>
            <w:vAlign w:val="bottom"/>
          </w:tcPr>
          <w:p w:rsidR="00120243" w:rsidRPr="00120243" w:rsidRDefault="00120243" w:rsidP="00120243">
            <w:pPr>
              <w:keepNext/>
              <w:autoSpaceDE w:val="0"/>
              <w:autoSpaceDN w:val="0"/>
              <w:adjustRightInd w:val="0"/>
              <w:jc w:val="right"/>
              <w:outlineLvl w:val="1"/>
              <w:rPr>
                <w:sz w:val="16"/>
                <w:szCs w:val="16"/>
              </w:rPr>
            </w:pPr>
          </w:p>
        </w:tc>
      </w:tr>
      <w:tr w:rsidR="00120243" w:rsidRPr="00120243" w:rsidTr="005F6015">
        <w:tc>
          <w:tcPr>
            <w:tcW w:w="4219" w:type="dxa"/>
            <w:hideMark/>
          </w:tcPr>
          <w:p w:rsidR="00120243" w:rsidRPr="00120243" w:rsidRDefault="00120243" w:rsidP="00120243">
            <w:pPr>
              <w:jc w:val="center"/>
              <w:rPr>
                <w:sz w:val="28"/>
              </w:rPr>
            </w:pPr>
            <w:r w:rsidRPr="00120243">
              <w:rPr>
                <w:sz w:val="28"/>
              </w:rPr>
              <w:t>Секретарь</w:t>
            </w:r>
          </w:p>
          <w:p w:rsidR="00120243" w:rsidRPr="00120243" w:rsidRDefault="00120243" w:rsidP="00A17729">
            <w:pPr>
              <w:jc w:val="center"/>
              <w:rPr>
                <w:sz w:val="28"/>
              </w:rPr>
            </w:pPr>
            <w:r w:rsidRPr="00120243">
              <w:rPr>
                <w:sz w:val="28"/>
              </w:rPr>
              <w:t xml:space="preserve">территориальной избирательной </w:t>
            </w:r>
            <w:r w:rsidRPr="00120243">
              <w:rPr>
                <w:sz w:val="28"/>
              </w:rPr>
              <w:lastRenderedPageBreak/>
              <w:t xml:space="preserve">комиссии </w:t>
            </w:r>
            <w:r w:rsidR="00A17729">
              <w:rPr>
                <w:sz w:val="28"/>
              </w:rPr>
              <w:t>Торжокского</w:t>
            </w:r>
            <w:r w:rsidRPr="00120243">
              <w:rPr>
                <w:sz w:val="28"/>
              </w:rPr>
              <w:t xml:space="preserve"> района</w:t>
            </w:r>
          </w:p>
        </w:tc>
        <w:tc>
          <w:tcPr>
            <w:tcW w:w="2783" w:type="dxa"/>
            <w:vAlign w:val="bottom"/>
            <w:hideMark/>
          </w:tcPr>
          <w:p w:rsidR="00120243" w:rsidRPr="00120243" w:rsidRDefault="00120243" w:rsidP="00120243">
            <w:pPr>
              <w:keepNext/>
              <w:autoSpaceDE w:val="0"/>
              <w:autoSpaceDN w:val="0"/>
              <w:adjustRightInd w:val="0"/>
              <w:jc w:val="right"/>
              <w:outlineLvl w:val="1"/>
              <w:rPr>
                <w:bCs/>
                <w:iCs/>
                <w:sz w:val="28"/>
              </w:rPr>
            </w:pPr>
          </w:p>
        </w:tc>
        <w:tc>
          <w:tcPr>
            <w:tcW w:w="2462" w:type="dxa"/>
            <w:vAlign w:val="bottom"/>
          </w:tcPr>
          <w:p w:rsidR="00120243" w:rsidRPr="00120243" w:rsidRDefault="00A17729" w:rsidP="00120243">
            <w:pPr>
              <w:keepNext/>
              <w:autoSpaceDE w:val="0"/>
              <w:autoSpaceDN w:val="0"/>
              <w:adjustRightInd w:val="0"/>
              <w:outlineLvl w:val="1"/>
              <w:rPr>
                <w:bCs/>
                <w:iCs/>
                <w:sz w:val="28"/>
              </w:rPr>
            </w:pPr>
            <w:r>
              <w:rPr>
                <w:bCs/>
                <w:iCs/>
                <w:sz w:val="28"/>
              </w:rPr>
              <w:t>Н.Б. Величко</w:t>
            </w:r>
          </w:p>
        </w:tc>
      </w:tr>
    </w:tbl>
    <w:p w:rsidR="00417105" w:rsidRDefault="00417105" w:rsidP="00120243">
      <w:pPr>
        <w:pStyle w:val="a3"/>
        <w:tabs>
          <w:tab w:val="left" w:pos="708"/>
        </w:tabs>
        <w:spacing w:line="360" w:lineRule="auto"/>
        <w:jc w:val="both"/>
        <w:rPr>
          <w:sz w:val="28"/>
          <w:szCs w:val="28"/>
        </w:rPr>
      </w:pPr>
    </w:p>
    <w:sectPr w:rsidR="00417105" w:rsidSect="00B00AB5">
      <w:headerReference w:type="even" r:id="rId8"/>
      <w:pgSz w:w="11906" w:h="16838" w:code="9"/>
      <w:pgMar w:top="709" w:right="1134" w:bottom="568"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2AB" w:rsidRDefault="004C02AB">
      <w:r>
        <w:separator/>
      </w:r>
    </w:p>
  </w:endnote>
  <w:endnote w:type="continuationSeparator" w:id="0">
    <w:p w:rsidR="004C02AB" w:rsidRDefault="004C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2AB" w:rsidRDefault="004C02AB">
      <w:r>
        <w:separator/>
      </w:r>
    </w:p>
  </w:footnote>
  <w:footnote w:type="continuationSeparator" w:id="0">
    <w:p w:rsidR="004C02AB" w:rsidRDefault="004C02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8E0" w:rsidRDefault="00A208A5">
    <w:pPr>
      <w:pStyle w:val="a3"/>
      <w:framePr w:wrap="around" w:vAnchor="text" w:hAnchor="margin" w:xAlign="center" w:y="1"/>
      <w:rPr>
        <w:rStyle w:val="a5"/>
      </w:rPr>
    </w:pPr>
    <w:r>
      <w:rPr>
        <w:rStyle w:val="a5"/>
      </w:rPr>
      <w:fldChar w:fldCharType="begin"/>
    </w:r>
    <w:r w:rsidR="00603FF3">
      <w:rPr>
        <w:rStyle w:val="a5"/>
      </w:rPr>
      <w:instrText xml:space="preserve">PAGE  </w:instrText>
    </w:r>
    <w:r>
      <w:rPr>
        <w:rStyle w:val="a5"/>
      </w:rPr>
      <w:fldChar w:fldCharType="end"/>
    </w:r>
  </w:p>
  <w:p w:rsidR="005958E0" w:rsidRDefault="005958E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498"/>
    <w:multiLevelType w:val="hybridMultilevel"/>
    <w:tmpl w:val="0F162CCA"/>
    <w:lvl w:ilvl="0" w:tplc="0419000F">
      <w:start w:val="1"/>
      <w:numFmt w:val="decimal"/>
      <w:lvlText w:val="%1."/>
      <w:lvlJc w:val="left"/>
      <w:pPr>
        <w:tabs>
          <w:tab w:val="num" w:pos="928"/>
        </w:tabs>
        <w:ind w:left="928"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260E10"/>
    <w:multiLevelType w:val="hybridMultilevel"/>
    <w:tmpl w:val="364C6298"/>
    <w:lvl w:ilvl="0" w:tplc="BB08D5D0">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CE3FE7"/>
    <w:multiLevelType w:val="hybridMultilevel"/>
    <w:tmpl w:val="63565826"/>
    <w:lvl w:ilvl="0" w:tplc="66B496EC">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30EE6219"/>
    <w:multiLevelType w:val="hybridMultilevel"/>
    <w:tmpl w:val="26D0483C"/>
    <w:lvl w:ilvl="0" w:tplc="66B496EC">
      <w:start w:val="1"/>
      <w:numFmt w:val="decimal"/>
      <w:lvlText w:val="%1."/>
      <w:lvlJc w:val="left"/>
      <w:pPr>
        <w:ind w:left="179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D03AA4"/>
    <w:multiLevelType w:val="hybridMultilevel"/>
    <w:tmpl w:val="1A8CC6E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5C6B4C2F"/>
    <w:multiLevelType w:val="hybridMultilevel"/>
    <w:tmpl w:val="152E0BA8"/>
    <w:lvl w:ilvl="0" w:tplc="A292368C">
      <w:start w:val="1"/>
      <w:numFmt w:val="decimal"/>
      <w:lvlText w:val="%1."/>
      <w:lvlJc w:val="left"/>
      <w:pPr>
        <w:ind w:left="390" w:hanging="39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AA"/>
    <w:rsid w:val="0000380F"/>
    <w:rsid w:val="00015F8A"/>
    <w:rsid w:val="00082D2A"/>
    <w:rsid w:val="000A1EC7"/>
    <w:rsid w:val="00120243"/>
    <w:rsid w:val="00142F27"/>
    <w:rsid w:val="001545EC"/>
    <w:rsid w:val="00172488"/>
    <w:rsid w:val="00172542"/>
    <w:rsid w:val="00183979"/>
    <w:rsid w:val="001A59C7"/>
    <w:rsid w:val="001F6DBA"/>
    <w:rsid w:val="00214045"/>
    <w:rsid w:val="00244C26"/>
    <w:rsid w:val="00260C83"/>
    <w:rsid w:val="00267D0B"/>
    <w:rsid w:val="00273EA2"/>
    <w:rsid w:val="00286EE9"/>
    <w:rsid w:val="00290D9C"/>
    <w:rsid w:val="002B3587"/>
    <w:rsid w:val="002D21B4"/>
    <w:rsid w:val="002F124B"/>
    <w:rsid w:val="002F16ED"/>
    <w:rsid w:val="00305D82"/>
    <w:rsid w:val="0030689A"/>
    <w:rsid w:val="003209C6"/>
    <w:rsid w:val="0036133A"/>
    <w:rsid w:val="00362978"/>
    <w:rsid w:val="003A3A7F"/>
    <w:rsid w:val="003D6066"/>
    <w:rsid w:val="003F6B61"/>
    <w:rsid w:val="003F6B74"/>
    <w:rsid w:val="00406439"/>
    <w:rsid w:val="00410A78"/>
    <w:rsid w:val="00417105"/>
    <w:rsid w:val="00421305"/>
    <w:rsid w:val="0044301F"/>
    <w:rsid w:val="00463B03"/>
    <w:rsid w:val="00470707"/>
    <w:rsid w:val="004732E8"/>
    <w:rsid w:val="004925BF"/>
    <w:rsid w:val="004C02AB"/>
    <w:rsid w:val="004C3155"/>
    <w:rsid w:val="00546E37"/>
    <w:rsid w:val="005564D3"/>
    <w:rsid w:val="00574439"/>
    <w:rsid w:val="00585DC5"/>
    <w:rsid w:val="005908E7"/>
    <w:rsid w:val="00590A51"/>
    <w:rsid w:val="005958E0"/>
    <w:rsid w:val="00597DDE"/>
    <w:rsid w:val="005F4F59"/>
    <w:rsid w:val="00603FF3"/>
    <w:rsid w:val="00650250"/>
    <w:rsid w:val="006758F8"/>
    <w:rsid w:val="00676AAA"/>
    <w:rsid w:val="00681291"/>
    <w:rsid w:val="00692A63"/>
    <w:rsid w:val="006F6CA1"/>
    <w:rsid w:val="00734023"/>
    <w:rsid w:val="00735053"/>
    <w:rsid w:val="0073796F"/>
    <w:rsid w:val="007464DF"/>
    <w:rsid w:val="00797A72"/>
    <w:rsid w:val="007A3BE9"/>
    <w:rsid w:val="007C28A5"/>
    <w:rsid w:val="007F18B7"/>
    <w:rsid w:val="00825CC5"/>
    <w:rsid w:val="00831E8C"/>
    <w:rsid w:val="00834BA0"/>
    <w:rsid w:val="00897AAB"/>
    <w:rsid w:val="008A153B"/>
    <w:rsid w:val="008D685E"/>
    <w:rsid w:val="009808D6"/>
    <w:rsid w:val="009A2CA4"/>
    <w:rsid w:val="009E7DE6"/>
    <w:rsid w:val="009F1867"/>
    <w:rsid w:val="009F4948"/>
    <w:rsid w:val="00A17729"/>
    <w:rsid w:val="00A208A5"/>
    <w:rsid w:val="00A231D3"/>
    <w:rsid w:val="00A44272"/>
    <w:rsid w:val="00A74734"/>
    <w:rsid w:val="00A83FEE"/>
    <w:rsid w:val="00A90C52"/>
    <w:rsid w:val="00AB0945"/>
    <w:rsid w:val="00AF14FC"/>
    <w:rsid w:val="00B00AB5"/>
    <w:rsid w:val="00B016D0"/>
    <w:rsid w:val="00B269B2"/>
    <w:rsid w:val="00B37736"/>
    <w:rsid w:val="00B51176"/>
    <w:rsid w:val="00B768D0"/>
    <w:rsid w:val="00B94EA0"/>
    <w:rsid w:val="00BC1E9C"/>
    <w:rsid w:val="00BC5A4D"/>
    <w:rsid w:val="00BD40AD"/>
    <w:rsid w:val="00BE653B"/>
    <w:rsid w:val="00C602FB"/>
    <w:rsid w:val="00C616D1"/>
    <w:rsid w:val="00C77EB9"/>
    <w:rsid w:val="00C81C0F"/>
    <w:rsid w:val="00CA6932"/>
    <w:rsid w:val="00CC3E2C"/>
    <w:rsid w:val="00CD34FE"/>
    <w:rsid w:val="00CF2E20"/>
    <w:rsid w:val="00D345A7"/>
    <w:rsid w:val="00D45FC3"/>
    <w:rsid w:val="00D718CF"/>
    <w:rsid w:val="00D87E76"/>
    <w:rsid w:val="00DA5ECB"/>
    <w:rsid w:val="00DD2595"/>
    <w:rsid w:val="00DD5507"/>
    <w:rsid w:val="00DE0DE1"/>
    <w:rsid w:val="00E03FBD"/>
    <w:rsid w:val="00E217C9"/>
    <w:rsid w:val="00E3122B"/>
    <w:rsid w:val="00E66EA6"/>
    <w:rsid w:val="00E969A9"/>
    <w:rsid w:val="00EA2D2F"/>
    <w:rsid w:val="00EA3C7D"/>
    <w:rsid w:val="00EC0A13"/>
    <w:rsid w:val="00EC7164"/>
    <w:rsid w:val="00EF42CB"/>
    <w:rsid w:val="00F007F2"/>
    <w:rsid w:val="00F17D94"/>
    <w:rsid w:val="00F5675B"/>
    <w:rsid w:val="00F92522"/>
    <w:rsid w:val="00FA6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55B17"/>
  <w15:docId w15:val="{EA0B0667-0DCF-4AB1-9919-08413D02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8E0"/>
    <w:rPr>
      <w:sz w:val="24"/>
      <w:szCs w:val="24"/>
    </w:rPr>
  </w:style>
  <w:style w:type="paragraph" w:styleId="1">
    <w:name w:val="heading 1"/>
    <w:basedOn w:val="a"/>
    <w:next w:val="a"/>
    <w:qFormat/>
    <w:rsid w:val="005958E0"/>
    <w:pPr>
      <w:keepNext/>
      <w:tabs>
        <w:tab w:val="left" w:pos="3191"/>
      </w:tabs>
      <w:jc w:val="center"/>
      <w:outlineLvl w:val="0"/>
    </w:pPr>
    <w:rPr>
      <w:rFonts w:ascii="Tahoma" w:hAnsi="Tahoma"/>
      <w:b/>
      <w:sz w:val="32"/>
    </w:rPr>
  </w:style>
  <w:style w:type="paragraph" w:styleId="2">
    <w:name w:val="heading 2"/>
    <w:basedOn w:val="a"/>
    <w:next w:val="a"/>
    <w:link w:val="20"/>
    <w:uiPriority w:val="9"/>
    <w:unhideWhenUsed/>
    <w:qFormat/>
    <w:rsid w:val="00F17D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58E0"/>
    <w:pPr>
      <w:tabs>
        <w:tab w:val="center" w:pos="4677"/>
        <w:tab w:val="right" w:pos="9355"/>
      </w:tabs>
    </w:pPr>
  </w:style>
  <w:style w:type="character" w:styleId="a5">
    <w:name w:val="page number"/>
    <w:basedOn w:val="a0"/>
    <w:semiHidden/>
    <w:rsid w:val="005958E0"/>
  </w:style>
  <w:style w:type="paragraph" w:customStyle="1" w:styleId="10">
    <w:name w:val="Обычный1"/>
    <w:rsid w:val="005958E0"/>
    <w:pPr>
      <w:widowControl w:val="0"/>
    </w:pPr>
    <w:rPr>
      <w:snapToGrid w:val="0"/>
    </w:rPr>
  </w:style>
  <w:style w:type="paragraph" w:styleId="a6">
    <w:name w:val="Body Text"/>
    <w:basedOn w:val="a"/>
    <w:semiHidden/>
    <w:rsid w:val="005958E0"/>
    <w:pPr>
      <w:tabs>
        <w:tab w:val="left" w:pos="3191"/>
      </w:tabs>
      <w:jc w:val="center"/>
    </w:pPr>
    <w:rPr>
      <w:b/>
      <w:sz w:val="40"/>
    </w:rPr>
  </w:style>
  <w:style w:type="character" w:customStyle="1" w:styleId="a4">
    <w:name w:val="Верхний колонтитул Знак"/>
    <w:basedOn w:val="a0"/>
    <w:link w:val="a3"/>
    <w:uiPriority w:val="99"/>
    <w:rsid w:val="005564D3"/>
    <w:rPr>
      <w:sz w:val="24"/>
      <w:szCs w:val="24"/>
    </w:rPr>
  </w:style>
  <w:style w:type="paragraph" w:styleId="a7">
    <w:name w:val="Balloon Text"/>
    <w:basedOn w:val="a"/>
    <w:link w:val="a8"/>
    <w:uiPriority w:val="99"/>
    <w:semiHidden/>
    <w:unhideWhenUsed/>
    <w:rsid w:val="005564D3"/>
    <w:rPr>
      <w:rFonts w:ascii="Tahoma" w:hAnsi="Tahoma" w:cs="Tahoma"/>
      <w:sz w:val="16"/>
      <w:szCs w:val="16"/>
    </w:rPr>
  </w:style>
  <w:style w:type="character" w:customStyle="1" w:styleId="a8">
    <w:name w:val="Текст выноски Знак"/>
    <w:basedOn w:val="a0"/>
    <w:link w:val="a7"/>
    <w:uiPriority w:val="99"/>
    <w:semiHidden/>
    <w:rsid w:val="005564D3"/>
    <w:rPr>
      <w:rFonts w:ascii="Tahoma" w:hAnsi="Tahoma" w:cs="Tahoma"/>
      <w:sz w:val="16"/>
      <w:szCs w:val="16"/>
    </w:rPr>
  </w:style>
  <w:style w:type="character" w:customStyle="1" w:styleId="20">
    <w:name w:val="Заголовок 2 Знак"/>
    <w:basedOn w:val="a0"/>
    <w:link w:val="2"/>
    <w:uiPriority w:val="9"/>
    <w:rsid w:val="00F17D94"/>
    <w:rPr>
      <w:rFonts w:asciiTheme="majorHAnsi" w:eastAsiaTheme="majorEastAsia" w:hAnsiTheme="majorHAnsi" w:cstheme="majorBidi"/>
      <w:color w:val="365F91" w:themeColor="accent1" w:themeShade="BF"/>
      <w:sz w:val="26"/>
      <w:szCs w:val="26"/>
    </w:rPr>
  </w:style>
  <w:style w:type="paragraph" w:customStyle="1" w:styleId="ConsNonformat">
    <w:name w:val="ConsNonformat"/>
    <w:rsid w:val="00F17D94"/>
    <w:pPr>
      <w:snapToGrid w:val="0"/>
      <w:ind w:right="19772"/>
    </w:pPr>
    <w:rPr>
      <w:rFonts w:ascii="Courier New" w:hAnsi="Courier New"/>
    </w:rPr>
  </w:style>
  <w:style w:type="paragraph" w:customStyle="1" w:styleId="ConsTitle">
    <w:name w:val="ConsTitle"/>
    <w:rsid w:val="00F17D94"/>
    <w:pPr>
      <w:snapToGrid w:val="0"/>
      <w:ind w:right="19772"/>
    </w:pPr>
    <w:rPr>
      <w:rFonts w:ascii="Arial" w:hAnsi="Arial"/>
      <w:b/>
      <w:sz w:val="16"/>
    </w:rPr>
  </w:style>
  <w:style w:type="paragraph" w:styleId="a9">
    <w:name w:val="footer"/>
    <w:basedOn w:val="a"/>
    <w:link w:val="aa"/>
    <w:uiPriority w:val="99"/>
    <w:unhideWhenUsed/>
    <w:rsid w:val="00120243"/>
    <w:pPr>
      <w:tabs>
        <w:tab w:val="center" w:pos="4677"/>
        <w:tab w:val="right" w:pos="9355"/>
      </w:tabs>
    </w:pPr>
  </w:style>
  <w:style w:type="character" w:customStyle="1" w:styleId="aa">
    <w:name w:val="Нижний колонтитул Знак"/>
    <w:basedOn w:val="a0"/>
    <w:link w:val="a9"/>
    <w:uiPriority w:val="99"/>
    <w:rsid w:val="001202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Application%20Data\Microsoft\&#1064;&#1072;&#1073;&#1083;&#1086;&#1085;&#1099;\&#1041;&#1083;&#1072;&#1085;&#1082;%20&#1058;&#1048;&#105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1904-7488-4518-9545-D25052FE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ТИК постановление</Template>
  <TotalTime>127</TotalTime>
  <Pages>1</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Постановление ТИК_</vt:lpstr>
    </vt:vector>
  </TitlesOfParts>
  <Company>CROC</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ТИК_</dc:title>
  <dc:subject/>
  <dc:creator>Милькова Г. А.</dc:creator>
  <cp:keywords/>
  <dc:description/>
  <cp:lastModifiedBy>Intel</cp:lastModifiedBy>
  <cp:revision>16</cp:revision>
  <cp:lastPrinted>2019-08-16T14:00:00Z</cp:lastPrinted>
  <dcterms:created xsi:type="dcterms:W3CDTF">2016-08-30T12:09:00Z</dcterms:created>
  <dcterms:modified xsi:type="dcterms:W3CDTF">2023-08-16T09:57:00Z</dcterms:modified>
</cp:coreProperties>
</file>